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alt="fatturazione-elettronica.jpg" style="position:absolute;left:0;text-align:left;margin-left:-62.75pt;margin-top:-75.05pt;width:606pt;height:852.3pt;z-index:-251658240;visibility:visible">
            <v:imagedata r:id="rId6" o:title=""/>
          </v:shape>
        </w:pict>
      </w:r>
      <w:r w:rsidRPr="00D97717">
        <w:rPr>
          <w:b/>
          <w:sz w:val="28"/>
          <w:szCs w:val="28"/>
        </w:rPr>
        <w:t xml:space="preserve">Terni, 16 marzo 2015 </w:t>
      </w:r>
    </w:p>
    <w:p w:rsidR="00F46711" w:rsidRDefault="00F46711" w:rsidP="00C956E0">
      <w:pPr>
        <w:pStyle w:val="Default"/>
        <w:jc w:val="both"/>
        <w:rPr>
          <w:sz w:val="28"/>
          <w:szCs w:val="28"/>
        </w:rPr>
      </w:pPr>
    </w:p>
    <w:p w:rsidR="00F46711" w:rsidRPr="00C956E0" w:rsidRDefault="00F46711" w:rsidP="00950815">
      <w:pPr>
        <w:pStyle w:val="Default"/>
        <w:jc w:val="center"/>
        <w:rPr>
          <w:b/>
          <w:sz w:val="28"/>
          <w:szCs w:val="28"/>
        </w:rPr>
      </w:pPr>
      <w:r w:rsidRPr="00C956E0">
        <w:rPr>
          <w:b/>
          <w:sz w:val="28"/>
          <w:szCs w:val="28"/>
        </w:rPr>
        <w:t>Oggetto: FATTURAZIONE ELETTRONICA</w:t>
      </w:r>
    </w:p>
    <w:p w:rsidR="00F46711" w:rsidRDefault="00F46711" w:rsidP="00C956E0">
      <w:pPr>
        <w:pStyle w:val="Default"/>
        <w:jc w:val="both"/>
        <w:rPr>
          <w:sz w:val="28"/>
          <w:szCs w:val="28"/>
        </w:rPr>
      </w:pP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 xml:space="preserve">Ill.mo Avvocato, </w:t>
      </w: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 xml:space="preserve">la presente per comunicarLe che Lextel SpA, società convenzionata con l’Ordine degli Avvocati di Terni, impartisce </w:t>
      </w:r>
      <w:r>
        <w:rPr>
          <w:b/>
          <w:sz w:val="28"/>
          <w:szCs w:val="28"/>
        </w:rPr>
        <w:t>corsi</w:t>
      </w:r>
      <w:r w:rsidRPr="00D97717">
        <w:rPr>
          <w:b/>
          <w:sz w:val="28"/>
          <w:szCs w:val="28"/>
        </w:rPr>
        <w:t xml:space="preserve"> presso la sala dell’Ordine sul servizio di </w:t>
      </w:r>
      <w:r w:rsidRPr="00950815">
        <w:rPr>
          <w:b/>
          <w:bCs/>
          <w:sz w:val="28"/>
          <w:szCs w:val="28"/>
        </w:rPr>
        <w:t>fatturazione elettronica</w:t>
      </w:r>
      <w:r w:rsidRPr="00D97717">
        <w:rPr>
          <w:b/>
          <w:sz w:val="28"/>
          <w:szCs w:val="28"/>
        </w:rPr>
        <w:t xml:space="preserve">: aspetti normativi e pratici, comprensivi della cosiddetta “conservazione a norma”. Il costo è pari ad  € 45 + IVA ogni </w:t>
      </w:r>
      <w:r>
        <w:rPr>
          <w:b/>
          <w:sz w:val="28"/>
          <w:szCs w:val="28"/>
        </w:rPr>
        <w:t xml:space="preserve">corso e la durata è </w:t>
      </w:r>
      <w:r w:rsidRPr="00D97717">
        <w:rPr>
          <w:b/>
          <w:sz w:val="28"/>
          <w:szCs w:val="28"/>
        </w:rPr>
        <w:t xml:space="preserve">di circa </w:t>
      </w:r>
      <w:r>
        <w:rPr>
          <w:b/>
          <w:sz w:val="28"/>
          <w:szCs w:val="28"/>
        </w:rPr>
        <w:t>due ore</w:t>
      </w:r>
      <w:r w:rsidRPr="00D97717">
        <w:rPr>
          <w:b/>
          <w:sz w:val="28"/>
          <w:szCs w:val="28"/>
        </w:rPr>
        <w:t>.</w:t>
      </w:r>
    </w:p>
    <w:p w:rsidR="00F46711" w:rsidRPr="008B2173" w:rsidRDefault="00F46711" w:rsidP="008B2173">
      <w:pPr>
        <w:pStyle w:val="Default"/>
        <w:rPr>
          <w:sz w:val="28"/>
          <w:szCs w:val="28"/>
        </w:rPr>
      </w:pPr>
    </w:p>
    <w:p w:rsidR="00F46711" w:rsidRPr="00D97717" w:rsidRDefault="00F46711" w:rsidP="008B2173">
      <w:pPr>
        <w:pStyle w:val="Default"/>
        <w:jc w:val="center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 xml:space="preserve">          I costi della fatturazione </w:t>
      </w:r>
      <w:r>
        <w:rPr>
          <w:b/>
          <w:sz w:val="28"/>
          <w:szCs w:val="28"/>
        </w:rPr>
        <w:t xml:space="preserve">elettronica </w:t>
      </w:r>
      <w:r w:rsidRPr="00D97717">
        <w:rPr>
          <w:b/>
          <w:sz w:val="28"/>
          <w:szCs w:val="28"/>
        </w:rPr>
        <w:t>sono i seguenti:</w:t>
      </w:r>
    </w:p>
    <w:p w:rsidR="00F46711" w:rsidRPr="008B2173" w:rsidRDefault="00F46711" w:rsidP="008B217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3120" w:type="dxa"/>
        <w:tblCellMar>
          <w:left w:w="0" w:type="dxa"/>
          <w:right w:w="0" w:type="dxa"/>
        </w:tblCellMar>
        <w:tblLook w:val="00A0"/>
      </w:tblPr>
      <w:tblGrid>
        <w:gridCol w:w="4387"/>
      </w:tblGrid>
      <w:tr w:rsidR="00F46711" w:rsidRPr="00C31F65" w:rsidTr="008B2173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Fattura singola                € 5 + iva</w:t>
            </w:r>
          </w:p>
        </w:tc>
      </w:tr>
      <w:tr w:rsidR="00F46711" w:rsidRPr="00C31F65" w:rsidTr="00D97717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Pacchetto 5 fatture        € 20 + iva</w:t>
            </w:r>
          </w:p>
        </w:tc>
      </w:tr>
      <w:tr w:rsidR="00F46711" w:rsidRPr="00C31F65" w:rsidTr="00D97717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Pacchetto 10 fatture      € 35 + iva</w:t>
            </w:r>
          </w:p>
        </w:tc>
      </w:tr>
      <w:tr w:rsidR="00F46711" w:rsidRPr="00C31F65" w:rsidTr="00D97717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Pacchetto 25 fatture      € 50 + iva</w:t>
            </w:r>
          </w:p>
        </w:tc>
      </w:tr>
      <w:tr w:rsidR="00F46711" w:rsidRPr="00C31F65" w:rsidTr="00D97717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Pacchetto 50 fatture      € 70 + iva</w:t>
            </w:r>
          </w:p>
        </w:tc>
      </w:tr>
      <w:tr w:rsidR="00F46711" w:rsidRPr="00C31F65" w:rsidTr="008B2173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11" w:rsidRPr="00C31F65" w:rsidRDefault="00F46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1F65">
              <w:rPr>
                <w:rFonts w:ascii="Times New Roman" w:hAnsi="Times New Roman"/>
                <w:b/>
                <w:sz w:val="28"/>
                <w:szCs w:val="28"/>
              </w:rPr>
              <w:t>Pacchetto 100 fatture   € 130 + iva</w:t>
            </w:r>
          </w:p>
        </w:tc>
      </w:tr>
    </w:tbl>
    <w:p w:rsidR="00F46711" w:rsidRPr="008B2173" w:rsidRDefault="00F46711" w:rsidP="00C956E0">
      <w:pPr>
        <w:pStyle w:val="Default"/>
        <w:jc w:val="both"/>
        <w:rPr>
          <w:sz w:val="28"/>
          <w:szCs w:val="28"/>
        </w:rPr>
      </w:pPr>
    </w:p>
    <w:p w:rsidR="00F46711" w:rsidRPr="00C956E0" w:rsidRDefault="00F46711" w:rsidP="00C956E0">
      <w:pPr>
        <w:pStyle w:val="Default"/>
        <w:jc w:val="both"/>
        <w:rPr>
          <w:b/>
          <w:sz w:val="28"/>
          <w:szCs w:val="28"/>
        </w:rPr>
      </w:pPr>
      <w:r w:rsidRPr="00C956E0">
        <w:rPr>
          <w:b/>
          <w:sz w:val="28"/>
          <w:szCs w:val="28"/>
        </w:rPr>
        <w:t xml:space="preserve">Per info e prenotazioni </w:t>
      </w:r>
      <w:r>
        <w:rPr>
          <w:b/>
          <w:sz w:val="28"/>
          <w:szCs w:val="28"/>
        </w:rPr>
        <w:t xml:space="preserve">sui corsi sulla fatturazione elettronica, </w:t>
      </w:r>
      <w:r w:rsidRPr="00C956E0">
        <w:rPr>
          <w:b/>
          <w:sz w:val="28"/>
          <w:szCs w:val="28"/>
        </w:rPr>
        <w:t>contattare il dott. Giuseppe Gimigliano (giuseppe.gimigliano@lextel.it - 0668417868).</w:t>
      </w:r>
      <w:r>
        <w:rPr>
          <w:b/>
          <w:sz w:val="28"/>
          <w:szCs w:val="28"/>
        </w:rPr>
        <w:t xml:space="preserve"> Sul sito dell’Ordine è presente la guida per un corretto utilizzo del servizio.</w:t>
      </w:r>
    </w:p>
    <w:p w:rsidR="00F46711" w:rsidRDefault="00F46711" w:rsidP="00C956E0">
      <w:pPr>
        <w:pStyle w:val="Default"/>
        <w:jc w:val="both"/>
        <w:rPr>
          <w:b/>
          <w:sz w:val="28"/>
          <w:szCs w:val="28"/>
        </w:rPr>
      </w:pP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>Si ricorda che Lextel SpA svolge</w:t>
      </w:r>
      <w:r>
        <w:rPr>
          <w:b/>
          <w:sz w:val="28"/>
          <w:szCs w:val="28"/>
        </w:rPr>
        <w:t xml:space="preserve">, altresì, </w:t>
      </w:r>
      <w:r w:rsidRPr="00D97717">
        <w:rPr>
          <w:b/>
          <w:sz w:val="28"/>
          <w:szCs w:val="28"/>
        </w:rPr>
        <w:t xml:space="preserve">esercitazioni pratiche sul </w:t>
      </w:r>
      <w:r w:rsidRPr="00D97717">
        <w:rPr>
          <w:b/>
          <w:bCs/>
          <w:sz w:val="28"/>
          <w:szCs w:val="28"/>
        </w:rPr>
        <w:t xml:space="preserve">processo telematico </w:t>
      </w:r>
      <w:r w:rsidRPr="00D97717">
        <w:rPr>
          <w:b/>
          <w:sz w:val="28"/>
          <w:szCs w:val="28"/>
        </w:rPr>
        <w:t xml:space="preserve">presso la sala dell’Ordine. Ogni corso tratta la redazione e il deposito di un determinato atto. </w:t>
      </w:r>
      <w:r>
        <w:rPr>
          <w:b/>
          <w:sz w:val="28"/>
          <w:szCs w:val="28"/>
        </w:rPr>
        <w:t xml:space="preserve">Il costo è pari ad € 45 + IVA ed ha una durata di c.ca 3 ore. </w:t>
      </w:r>
      <w:r w:rsidRPr="00D97717">
        <w:rPr>
          <w:b/>
          <w:sz w:val="28"/>
          <w:szCs w:val="28"/>
        </w:rPr>
        <w:t>Si invita a partecipare a più corsi. Per info e prenotazioni sui corsi PCT, contattare il dott. Giuseppe Gimigliano (giuseppe.gimigliano@lextel.it - 0668417868).</w:t>
      </w:r>
    </w:p>
    <w:p w:rsidR="00F46711" w:rsidRDefault="00F46711" w:rsidP="00C956E0">
      <w:pPr>
        <w:pStyle w:val="Default"/>
        <w:jc w:val="both"/>
        <w:rPr>
          <w:b/>
          <w:sz w:val="28"/>
          <w:szCs w:val="28"/>
        </w:rPr>
      </w:pP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 xml:space="preserve">Si ricorda, infine, che tutti i martedì e venerdì, dalle ore 9 alle ore 13, è attivo un </w:t>
      </w:r>
      <w:r w:rsidRPr="00D97717">
        <w:rPr>
          <w:b/>
          <w:bCs/>
          <w:sz w:val="28"/>
          <w:szCs w:val="28"/>
        </w:rPr>
        <w:t xml:space="preserve">punto informativo </w:t>
      </w:r>
      <w:r w:rsidRPr="00D97717">
        <w:rPr>
          <w:b/>
          <w:sz w:val="28"/>
          <w:szCs w:val="28"/>
        </w:rPr>
        <w:t>che fornisce assistenza sul processo telematico. Il punto è ubicato al quarto piano</w:t>
      </w:r>
      <w:r>
        <w:rPr>
          <w:b/>
          <w:sz w:val="28"/>
          <w:szCs w:val="28"/>
        </w:rPr>
        <w:t>,</w:t>
      </w:r>
      <w:r w:rsidRPr="00D9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adiacente i</w:t>
      </w:r>
      <w:r w:rsidRPr="00D97717">
        <w:rPr>
          <w:b/>
          <w:sz w:val="28"/>
          <w:szCs w:val="28"/>
        </w:rPr>
        <w:t>l contenzioso civile.</w:t>
      </w: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</w:p>
    <w:p w:rsidR="00F46711" w:rsidRPr="00D97717" w:rsidRDefault="00F46711" w:rsidP="00C956E0">
      <w:pPr>
        <w:pStyle w:val="Default"/>
        <w:jc w:val="both"/>
        <w:rPr>
          <w:b/>
          <w:sz w:val="28"/>
          <w:szCs w:val="28"/>
        </w:rPr>
      </w:pPr>
      <w:r w:rsidRPr="00D97717">
        <w:rPr>
          <w:b/>
          <w:sz w:val="28"/>
          <w:szCs w:val="28"/>
        </w:rPr>
        <w:t xml:space="preserve">Cordiali saluti, </w:t>
      </w:r>
    </w:p>
    <w:p w:rsidR="00F46711" w:rsidRPr="00D97717" w:rsidRDefault="00F46711" w:rsidP="00C956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t-IT"/>
        </w:rPr>
        <w:pict>
          <v:shape id="irc_mi" o:spid="_x0000_s1030" type="#_x0000_t75" alt="http://www.ordineavvocati.terni.it/imm/banda_logo.jpg" href="http://www.google.it/url?sa=i&amp;rct=j&amp;q=&amp;esrc=s&amp;frm=1&amp;source=images&amp;cd=&amp;cad=rja&amp;uact=8&amp;ved=0CAcQjRw&amp;url=http://www.ordineavvocati.terni.it/&amp;ei=HJ8GVcLOMInjUa3ugPAP&amp;bvm=bv.88198703,d.d24&amp;psig=AFQjCNEfcj1xzqWvuFgUnuZCtiUH1uIQgA&amp;ust=14265837059799" style="position:absolute;left:0;text-align:left;margin-left:-.6pt;margin-top:22.45pt;width:207.9pt;height:44.3pt;z-index:251659264;visibility:visible" o:button="t">
            <v:fill o:detectmouseclick="t"/>
            <v:imagedata r:id="rId7" o:title=""/>
          </v:shape>
        </w:pict>
      </w:r>
      <w:r w:rsidRPr="00D97717">
        <w:rPr>
          <w:rFonts w:ascii="Times New Roman" w:hAnsi="Times New Roman"/>
          <w:b/>
          <w:sz w:val="28"/>
          <w:szCs w:val="28"/>
        </w:rPr>
        <w:t>L’Ordine degli Avvocati di Terni</w:t>
      </w:r>
    </w:p>
    <w:p w:rsidR="00F46711" w:rsidRPr="00C956E0" w:rsidRDefault="00F46711" w:rsidP="00C956E0">
      <w:pPr>
        <w:jc w:val="both"/>
        <w:rPr>
          <w:rFonts w:ascii="Times New Roman" w:hAnsi="Times New Roman"/>
          <w:sz w:val="28"/>
          <w:szCs w:val="28"/>
        </w:rPr>
      </w:pPr>
    </w:p>
    <w:sectPr w:rsidR="00F46711" w:rsidRPr="00C956E0" w:rsidSect="00D97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11" w:rsidRDefault="00F46711" w:rsidP="009C473E">
      <w:pPr>
        <w:spacing w:after="0" w:line="240" w:lineRule="auto"/>
      </w:pPr>
      <w:r>
        <w:separator/>
      </w:r>
    </w:p>
  </w:endnote>
  <w:endnote w:type="continuationSeparator" w:id="0">
    <w:p w:rsidR="00F46711" w:rsidRDefault="00F46711" w:rsidP="009C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11" w:rsidRDefault="00F46711" w:rsidP="009C473E">
      <w:pPr>
        <w:spacing w:after="0" w:line="240" w:lineRule="auto"/>
      </w:pPr>
      <w:r>
        <w:separator/>
      </w:r>
    </w:p>
  </w:footnote>
  <w:footnote w:type="continuationSeparator" w:id="0">
    <w:p w:rsidR="00F46711" w:rsidRDefault="00F46711" w:rsidP="009C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841" o:spid="_x0000_s2049" type="#_x0000_t75" style="position:absolute;margin-left:0;margin-top:0;width:768pt;height:8in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842" o:spid="_x0000_s2050" type="#_x0000_t75" style="position:absolute;margin-left:0;margin-top:0;width:768pt;height:8in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11" w:rsidRDefault="00F467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840" o:spid="_x0000_s2051" type="#_x0000_t75" style="position:absolute;margin-left:0;margin-top:0;width:768pt;height:8in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73"/>
    <w:rsid w:val="0005263E"/>
    <w:rsid w:val="00073374"/>
    <w:rsid w:val="00192ED8"/>
    <w:rsid w:val="00404E4E"/>
    <w:rsid w:val="0054318A"/>
    <w:rsid w:val="005B7957"/>
    <w:rsid w:val="00871DCD"/>
    <w:rsid w:val="008B2173"/>
    <w:rsid w:val="008E223B"/>
    <w:rsid w:val="00950815"/>
    <w:rsid w:val="009C473E"/>
    <w:rsid w:val="00AB326F"/>
    <w:rsid w:val="00AC0A15"/>
    <w:rsid w:val="00C31F65"/>
    <w:rsid w:val="00C956E0"/>
    <w:rsid w:val="00D97717"/>
    <w:rsid w:val="00F4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C4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7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4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Terni, 16 marzo 2015 </dc:title>
  <dc:subject/>
  <dc:creator>giuseppe.gimigliano</dc:creator>
  <cp:keywords/>
  <dc:description/>
  <cp:lastModifiedBy>Operatore</cp:lastModifiedBy>
  <cp:revision>2</cp:revision>
  <cp:lastPrinted>2015-03-16T10:05:00Z</cp:lastPrinted>
  <dcterms:created xsi:type="dcterms:W3CDTF">2015-04-03T06:19:00Z</dcterms:created>
  <dcterms:modified xsi:type="dcterms:W3CDTF">2015-04-03T06:19:00Z</dcterms:modified>
</cp:coreProperties>
</file>